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25" w:rsidRPr="00380325" w:rsidRDefault="00380325" w:rsidP="002638C8"/>
    <w:p w:rsidR="00380325" w:rsidRPr="00380325" w:rsidRDefault="00AE4F36" w:rsidP="00380325">
      <w:pPr>
        <w:rPr>
          <w:rFonts w:cs="Arial"/>
        </w:rPr>
      </w:pPr>
      <w:r>
        <w:rPr>
          <w:rFonts w:cs="Arial"/>
        </w:rPr>
        <w:t>Fahrt</w:t>
      </w:r>
      <w:r w:rsidR="00380325" w:rsidRPr="00380325">
        <w:rPr>
          <w:rFonts w:cs="Arial"/>
        </w:rPr>
        <w:t>ziel: _____________________________</w:t>
      </w:r>
      <w:r>
        <w:rPr>
          <w:rFonts w:cs="Arial"/>
        </w:rPr>
        <w:t>_</w:t>
      </w:r>
      <w:r w:rsidR="00380325" w:rsidRPr="00380325">
        <w:rPr>
          <w:rFonts w:cs="Arial"/>
        </w:rPr>
        <w:t xml:space="preserve">_     </w:t>
      </w:r>
      <w:r>
        <w:rPr>
          <w:rFonts w:cs="Arial"/>
        </w:rPr>
        <w:t>Fahrt</w:t>
      </w:r>
      <w:r w:rsidR="00380325" w:rsidRPr="00380325">
        <w:rPr>
          <w:rFonts w:cs="Arial"/>
        </w:rPr>
        <w:t>datum: ______________</w:t>
      </w:r>
    </w:p>
    <w:p w:rsidR="00380325" w:rsidRPr="00380325" w:rsidRDefault="00380325" w:rsidP="00380325">
      <w:pPr>
        <w:rPr>
          <w:rFonts w:cs="Arial"/>
        </w:rPr>
      </w:pPr>
    </w:p>
    <w:p w:rsidR="00380325" w:rsidRPr="00380325" w:rsidRDefault="00380325" w:rsidP="00380325">
      <w:pPr>
        <w:rPr>
          <w:rFonts w:cs="Arial"/>
        </w:rPr>
      </w:pPr>
      <w:r w:rsidRPr="00380325">
        <w:rPr>
          <w:rFonts w:cs="Arial"/>
        </w:rPr>
        <w:t>Reiseleitung: ____________________________</w:t>
      </w:r>
    </w:p>
    <w:p w:rsidR="00380325" w:rsidRPr="00380325" w:rsidRDefault="00380325" w:rsidP="00380325">
      <w:pPr>
        <w:rPr>
          <w:rFonts w:cs="Arial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252"/>
        <w:gridCol w:w="1252"/>
        <w:gridCol w:w="1252"/>
      </w:tblGrid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pStyle w:val="berschrift2"/>
              <w:spacing w:before="60" w:after="60"/>
              <w:rPr>
                <w:rFonts w:ascii="Humanst521 BT" w:hAnsi="Humanst521 BT"/>
              </w:rPr>
            </w:pPr>
            <w:r w:rsidRPr="00380325">
              <w:rPr>
                <w:rFonts w:ascii="Humanst521 BT" w:hAnsi="Humanst521 BT"/>
              </w:rPr>
              <w:t>Wer</w:t>
            </w:r>
          </w:p>
        </w:tc>
        <w:tc>
          <w:tcPr>
            <w:tcW w:w="1252" w:type="dxa"/>
            <w:tcBorders>
              <w:top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Wann</w:t>
            </w: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erledigt</w:t>
            </w: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  <w:r w:rsidRPr="00380325">
              <w:rPr>
                <w:rFonts w:cs="Arial"/>
                <w:b/>
                <w:bCs/>
                <w:sz w:val="28"/>
                <w:u w:val="single"/>
              </w:rPr>
              <w:t>Vorbereitung:</w:t>
            </w: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Vorinformationen</w:t>
            </w:r>
            <w:r w:rsidR="00684C2C">
              <w:rPr>
                <w:rFonts w:cs="Arial"/>
                <w:b/>
                <w:bCs/>
              </w:rPr>
              <w:t xml:space="preserve"> </w:t>
            </w:r>
            <w:r w:rsidRPr="00380325">
              <w:rPr>
                <w:rFonts w:cs="Arial"/>
                <w:b/>
                <w:bCs/>
              </w:rPr>
              <w:t>(</w:t>
            </w:r>
            <w:r w:rsidR="00445F42">
              <w:rPr>
                <w:rFonts w:cs="Arial"/>
                <w:b/>
                <w:bCs/>
              </w:rPr>
              <w:t xml:space="preserve">durch </w:t>
            </w:r>
            <w:r w:rsidRPr="00380325">
              <w:rPr>
                <w:rFonts w:cs="Arial"/>
                <w:b/>
                <w:bCs/>
              </w:rPr>
              <w:t xml:space="preserve">Literatur, Internet, </w:t>
            </w:r>
            <w:r w:rsidR="00445F42">
              <w:rPr>
                <w:rFonts w:cs="Arial"/>
                <w:b/>
                <w:bCs/>
              </w:rPr>
              <w:t>Vorfahrt</w:t>
            </w:r>
            <w:r w:rsidRPr="00380325">
              <w:rPr>
                <w:rFonts w:cs="Arial"/>
                <w:b/>
                <w:bCs/>
              </w:rPr>
              <w:t>)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8032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nil"/>
            </w:tcBorders>
          </w:tcPr>
          <w:p w:rsidR="00380325" w:rsidRPr="00380325" w:rsidRDefault="00684C2C" w:rsidP="00FC55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evtl. </w:t>
            </w:r>
            <w:r w:rsidR="00380325" w:rsidRPr="00380325">
              <w:rPr>
                <w:rFonts w:cs="Arial"/>
              </w:rPr>
              <w:t>Einreisemodalitäten</w:t>
            </w:r>
            <w:r w:rsidR="00FD55D2">
              <w:rPr>
                <w:rFonts w:cs="Arial"/>
              </w:rPr>
              <w:t xml:space="preserve"> klären (Zoll)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</w:tcPr>
          <w:p w:rsidR="00380325" w:rsidRPr="00380325" w:rsidRDefault="00380325" w:rsidP="00FC557E">
            <w:pPr>
              <w:spacing w:before="60" w:after="60"/>
              <w:rPr>
                <w:rFonts w:cs="Arial"/>
              </w:rPr>
            </w:pPr>
          </w:p>
        </w:tc>
      </w:tr>
      <w:tr w:rsidR="00426BFE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426BFE" w:rsidRPr="00380325" w:rsidRDefault="00426BFE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Zeitplan erstellen</w:t>
            </w:r>
          </w:p>
        </w:tc>
        <w:tc>
          <w:tcPr>
            <w:tcW w:w="1252" w:type="dxa"/>
            <w:tcBorders>
              <w:bottom w:val="nil"/>
            </w:tcBorders>
          </w:tcPr>
          <w:p w:rsidR="00426BFE" w:rsidRPr="00380325" w:rsidRDefault="00426BFE" w:rsidP="00835CA7">
            <w:pPr>
              <w:pStyle w:val="berschrift2"/>
              <w:spacing w:before="60" w:after="60"/>
              <w:rPr>
                <w:rFonts w:ascii="Humanst521 BT" w:hAnsi="Humanst521 BT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426BFE" w:rsidRPr="00380325" w:rsidRDefault="00426BFE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426BFE" w:rsidRPr="00380325" w:rsidRDefault="00426BFE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  <w:vAlign w:val="bottom"/>
          </w:tcPr>
          <w:p w:rsidR="00367295" w:rsidRPr="00D06335" w:rsidRDefault="00367295" w:rsidP="0036729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D06335">
              <w:rPr>
                <w:rFonts w:cs="Arial"/>
              </w:rPr>
              <w:t xml:space="preserve">Route </w:t>
            </w:r>
            <w:r>
              <w:rPr>
                <w:rFonts w:cs="Arial"/>
              </w:rPr>
              <w:t xml:space="preserve">und Abfahrtszeiten </w:t>
            </w:r>
            <w:r w:rsidRPr="00D06335">
              <w:rPr>
                <w:rFonts w:cs="Arial"/>
              </w:rPr>
              <w:t>festlegen</w:t>
            </w:r>
          </w:p>
        </w:tc>
        <w:tc>
          <w:tcPr>
            <w:tcW w:w="1252" w:type="dxa"/>
            <w:tcBorders>
              <w:top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FD55D2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FD55D2" w:rsidRPr="00380325" w:rsidRDefault="00FD55D2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Essenszeiten und Pausen planen</w:t>
            </w:r>
          </w:p>
        </w:tc>
        <w:tc>
          <w:tcPr>
            <w:tcW w:w="1252" w:type="dxa"/>
            <w:tcBorders>
              <w:bottom w:val="nil"/>
            </w:tcBorders>
          </w:tcPr>
          <w:p w:rsidR="00FD55D2" w:rsidRPr="00380325" w:rsidRDefault="00FD55D2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D55D2" w:rsidRPr="00380325" w:rsidRDefault="00FD55D2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D55D2" w:rsidRPr="00380325" w:rsidRDefault="00FD55D2" w:rsidP="00835CA7">
            <w:pPr>
              <w:spacing w:before="60" w:after="60"/>
              <w:rPr>
                <w:rFonts w:cs="Arial"/>
              </w:rPr>
            </w:pPr>
          </w:p>
        </w:tc>
      </w:tr>
      <w:tr w:rsidR="00FD55D2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D55D2" w:rsidRPr="00380325" w:rsidRDefault="00FD55D2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Verkehrsmittel</w:t>
            </w:r>
          </w:p>
        </w:tc>
        <w:tc>
          <w:tcPr>
            <w:tcW w:w="1252" w:type="dxa"/>
          </w:tcPr>
          <w:p w:rsidR="00FD55D2" w:rsidRPr="00380325" w:rsidRDefault="00FD55D2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FD55D2" w:rsidRPr="00380325" w:rsidRDefault="00FD55D2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D55D2" w:rsidRPr="00380325" w:rsidRDefault="00FD55D2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67295" w:rsidRPr="00367295" w:rsidRDefault="00367295" w:rsidP="0036729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D06335">
              <w:rPr>
                <w:rFonts w:cs="Arial"/>
              </w:rPr>
              <w:t>sichere Abfahrtsorte (Einstiegshilfen</w:t>
            </w:r>
            <w:r>
              <w:rPr>
                <w:rFonts w:cs="Arial"/>
              </w:rPr>
              <w:t>) bedenken</w:t>
            </w:r>
          </w:p>
        </w:tc>
        <w:tc>
          <w:tcPr>
            <w:tcW w:w="1252" w:type="dxa"/>
            <w:tcBorders>
              <w:bottom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67295" w:rsidRPr="00380325" w:rsidRDefault="00367295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Stadtpläne</w:t>
            </w:r>
            <w:r>
              <w:rPr>
                <w:rFonts w:cs="Arial"/>
              </w:rPr>
              <w:t xml:space="preserve"> / sonstige Pläne</w:t>
            </w:r>
          </w:p>
        </w:tc>
        <w:tc>
          <w:tcPr>
            <w:tcW w:w="1252" w:type="dxa"/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67295" w:rsidRPr="00380325" w:rsidRDefault="00367295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Besichtigungen</w:t>
            </w:r>
          </w:p>
        </w:tc>
        <w:tc>
          <w:tcPr>
            <w:tcW w:w="1252" w:type="dxa"/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367295" w:rsidRPr="00380325" w:rsidRDefault="00367295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Öffnungszeiten</w:t>
            </w:r>
          </w:p>
        </w:tc>
        <w:tc>
          <w:tcPr>
            <w:tcW w:w="1252" w:type="dxa"/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367295" w:rsidRPr="00380325" w:rsidRDefault="00367295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Alternativen für Programm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Erfragen von Brennpunkten</w:t>
            </w:r>
          </w:p>
        </w:tc>
        <w:tc>
          <w:tcPr>
            <w:tcW w:w="1252" w:type="dxa"/>
            <w:tcBorders>
              <w:bottom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367295" w:rsidRPr="00380325" w:rsidRDefault="00367295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Kriminalität</w:t>
            </w:r>
            <w:r w:rsidR="00FD55D2">
              <w:rPr>
                <w:rFonts w:cs="Arial"/>
              </w:rPr>
              <w:t>, Gefahrenstellen</w:t>
            </w:r>
          </w:p>
        </w:tc>
        <w:tc>
          <w:tcPr>
            <w:tcW w:w="1252" w:type="dxa"/>
            <w:tcBorders>
              <w:top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367295" w:rsidRPr="00380325" w:rsidRDefault="00367295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684C2C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nil"/>
            </w:tcBorders>
          </w:tcPr>
          <w:p w:rsidR="00684C2C" w:rsidRPr="00684C2C" w:rsidRDefault="00684C2C" w:rsidP="00684C2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684C2C">
              <w:rPr>
                <w:rFonts w:cs="Arial"/>
              </w:rPr>
              <w:t>Hygiene</w:t>
            </w:r>
            <w:r>
              <w:rPr>
                <w:rFonts w:cs="Arial"/>
              </w:rPr>
              <w:t xml:space="preserve"> (Restaurant, …)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684C2C" w:rsidRPr="00380325" w:rsidRDefault="00684C2C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684C2C" w:rsidRPr="00380325" w:rsidRDefault="00684C2C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  <w:right w:val="nil"/>
            </w:tcBorders>
          </w:tcPr>
          <w:p w:rsidR="00684C2C" w:rsidRPr="00380325" w:rsidRDefault="00684C2C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684C2C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nil"/>
            </w:tcBorders>
          </w:tcPr>
          <w:p w:rsidR="00684C2C" w:rsidRPr="00380325" w:rsidRDefault="00684C2C" w:rsidP="00835CA7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konkrete Planungen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684C2C" w:rsidRPr="00380325" w:rsidRDefault="00684C2C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684C2C" w:rsidRPr="00380325" w:rsidRDefault="00684C2C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  <w:right w:val="nil"/>
            </w:tcBorders>
          </w:tcPr>
          <w:p w:rsidR="00684C2C" w:rsidRPr="00380325" w:rsidRDefault="00684C2C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single" w:sz="4" w:space="0" w:color="auto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Programm zusammenstellen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  <w:right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</w:rPr>
            </w:pPr>
          </w:p>
        </w:tc>
      </w:tr>
      <w:tr w:rsidR="00367295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367295" w:rsidRPr="00367295" w:rsidRDefault="00367295" w:rsidP="0036729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67295">
              <w:rPr>
                <w:rFonts w:cs="Arial"/>
              </w:rPr>
              <w:t>Stadtführer</w:t>
            </w:r>
            <w:r>
              <w:rPr>
                <w:rFonts w:cs="Arial"/>
              </w:rPr>
              <w:t xml:space="preserve"> etc. bestellen</w:t>
            </w:r>
          </w:p>
        </w:tc>
        <w:tc>
          <w:tcPr>
            <w:tcW w:w="1252" w:type="dxa"/>
            <w:tcBorders>
              <w:bottom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367295" w:rsidRPr="00380325" w:rsidRDefault="00367295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F52215" w:rsidRPr="00380325" w:rsidTr="00582D5A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F52215" w:rsidRPr="00D06335" w:rsidRDefault="00F52215" w:rsidP="00582D5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Studienfahrt an die KEB Wunsiedel melden</w:t>
            </w:r>
          </w:p>
        </w:tc>
        <w:tc>
          <w:tcPr>
            <w:tcW w:w="1252" w:type="dxa"/>
            <w:tcBorders>
              <w:bottom w:val="nil"/>
            </w:tcBorders>
          </w:tcPr>
          <w:p w:rsidR="00F52215" w:rsidRPr="00380325" w:rsidRDefault="00F52215" w:rsidP="00582D5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52215" w:rsidRPr="00380325" w:rsidRDefault="00F52215" w:rsidP="00582D5A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52215" w:rsidRPr="00380325" w:rsidRDefault="00F52215" w:rsidP="00582D5A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445F42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445F42" w:rsidRPr="00D06335" w:rsidRDefault="00445F42" w:rsidP="00835CA7">
            <w:pPr>
              <w:spacing w:before="60" w:after="60"/>
              <w:rPr>
                <w:rFonts w:cs="Arial"/>
              </w:rPr>
            </w:pPr>
            <w:r w:rsidRPr="00D06335">
              <w:rPr>
                <w:rFonts w:cs="Arial"/>
              </w:rPr>
              <w:t xml:space="preserve">Bus bestellen </w:t>
            </w:r>
            <w:r>
              <w:rPr>
                <w:rFonts w:cs="Arial"/>
              </w:rPr>
              <w:t>(</w:t>
            </w:r>
            <w:r w:rsidRPr="00D06335">
              <w:rPr>
                <w:rFonts w:cs="Arial"/>
              </w:rPr>
              <w:t>Unternehmen prüfen, schriftlicher Vertrag</w:t>
            </w:r>
            <w:r>
              <w:rPr>
                <w:rFonts w:cs="Arial"/>
              </w:rPr>
              <w:t xml:space="preserve">, </w:t>
            </w:r>
            <w:r w:rsidRPr="00D06335">
              <w:rPr>
                <w:rFonts w:cs="Arial"/>
              </w:rPr>
              <w:t>Stornobedingungen festlegen, Änderungen möglich</w:t>
            </w:r>
            <w:r>
              <w:rPr>
                <w:rFonts w:cs="Arial"/>
              </w:rPr>
              <w:t>?</w:t>
            </w:r>
            <w:r w:rsidRPr="00D06335">
              <w:rPr>
                <w:rFonts w:cs="Arial"/>
              </w:rPr>
              <w:t>)</w:t>
            </w:r>
          </w:p>
        </w:tc>
        <w:tc>
          <w:tcPr>
            <w:tcW w:w="1252" w:type="dxa"/>
            <w:tcBorders>
              <w:bottom w:val="nil"/>
            </w:tcBorders>
          </w:tcPr>
          <w:p w:rsidR="00445F42" w:rsidRPr="00380325" w:rsidRDefault="00445F42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445F42" w:rsidRPr="00380325" w:rsidRDefault="00445F42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445F42" w:rsidRPr="00380325" w:rsidRDefault="00445F42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445F42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445F42" w:rsidRPr="00380325" w:rsidRDefault="00445F42" w:rsidP="00835CA7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Anmeldung:</w:t>
            </w:r>
          </w:p>
        </w:tc>
        <w:tc>
          <w:tcPr>
            <w:tcW w:w="1252" w:type="dxa"/>
            <w:tcBorders>
              <w:bottom w:val="nil"/>
            </w:tcBorders>
          </w:tcPr>
          <w:p w:rsidR="00445F42" w:rsidRPr="00380325" w:rsidRDefault="00445F42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445F42" w:rsidRPr="00380325" w:rsidRDefault="00445F42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445F42" w:rsidRPr="00380325" w:rsidRDefault="00445F42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445F42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Ausschreibung der Fahrt</w:t>
            </w:r>
            <w:r w:rsidR="00684C2C">
              <w:rPr>
                <w:rFonts w:cs="Arial"/>
              </w:rPr>
              <w:t xml:space="preserve"> (Programm, Preis, Anmeldung)</w:t>
            </w:r>
          </w:p>
        </w:tc>
        <w:tc>
          <w:tcPr>
            <w:tcW w:w="1252" w:type="dxa"/>
            <w:tcBorders>
              <w:top w:val="nil"/>
            </w:tcBorders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</w:tr>
      <w:tr w:rsidR="00445F42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Werbemaßnahmen</w:t>
            </w:r>
          </w:p>
        </w:tc>
        <w:tc>
          <w:tcPr>
            <w:tcW w:w="1252" w:type="dxa"/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</w:tr>
      <w:tr w:rsidR="00445F42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Anmeldeverfahren klären</w:t>
            </w:r>
          </w:p>
        </w:tc>
        <w:tc>
          <w:tcPr>
            <w:tcW w:w="1252" w:type="dxa"/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445F42" w:rsidRPr="00380325" w:rsidRDefault="00445F42" w:rsidP="00835CA7">
            <w:pPr>
              <w:tabs>
                <w:tab w:val="left" w:pos="2130"/>
              </w:tabs>
              <w:spacing w:before="60" w:after="60"/>
              <w:rPr>
                <w:rFonts w:cs="Arial"/>
              </w:rPr>
            </w:pPr>
          </w:p>
        </w:tc>
      </w:tr>
      <w:tr w:rsidR="00445F42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445F42" w:rsidRPr="00380325" w:rsidRDefault="00FD55D2" w:rsidP="00835CA7">
            <w:pPr>
              <w:pStyle w:val="Textkrper-Zeileneinzug"/>
              <w:spacing w:before="60" w:after="60"/>
              <w:ind w:left="0"/>
              <w:rPr>
                <w:rFonts w:ascii="Humanst521 BT" w:hAnsi="Humanst521 BT" w:cs="Arial"/>
              </w:rPr>
            </w:pPr>
            <w:r>
              <w:rPr>
                <w:rFonts w:ascii="Humanst521 BT" w:hAnsi="Humanst521 BT" w:cs="Arial"/>
              </w:rPr>
              <w:t>Anmeldeformular</w:t>
            </w:r>
            <w:r w:rsidR="00445F42" w:rsidRPr="00380325">
              <w:rPr>
                <w:rFonts w:ascii="Humanst521 BT" w:hAnsi="Humanst521 BT" w:cs="Arial"/>
              </w:rPr>
              <w:t xml:space="preserve"> (Name, Adresse, Kontakt, Geburtsdatum, </w:t>
            </w:r>
            <w:r w:rsidR="00684C2C">
              <w:rPr>
                <w:rFonts w:ascii="Humanst521 BT" w:hAnsi="Humanst521 BT" w:cs="Arial"/>
              </w:rPr>
              <w:t>gesundheitliche Risiken, Behinderung</w:t>
            </w:r>
            <w:r w:rsidR="00445F42" w:rsidRPr="00380325">
              <w:rPr>
                <w:rFonts w:ascii="Humanst521 BT" w:hAnsi="Humanst521 BT" w:cs="Arial"/>
              </w:rPr>
              <w:t xml:space="preserve">, besondere Kostformen, Zahlweise, Reisebedingungen, Einverständnis der </w:t>
            </w:r>
            <w:bookmarkStart w:id="0" w:name="_GoBack"/>
            <w:bookmarkEnd w:id="0"/>
            <w:r w:rsidR="00445F42" w:rsidRPr="00380325">
              <w:rPr>
                <w:rFonts w:ascii="Humanst521 BT" w:hAnsi="Humanst521 BT" w:cs="Arial"/>
              </w:rPr>
              <w:t>Er</w:t>
            </w:r>
            <w:r w:rsidR="00445F42">
              <w:rPr>
                <w:rFonts w:ascii="Humanst521 BT" w:hAnsi="Humanst521 BT" w:cs="Arial"/>
              </w:rPr>
              <w:t>ziehungsberechtigten</w:t>
            </w:r>
            <w:r w:rsidR="00445F42" w:rsidRPr="00380325">
              <w:rPr>
                <w:rFonts w:ascii="Humanst521 BT" w:hAnsi="Humanst521 BT" w:cs="Arial"/>
              </w:rPr>
              <w:t>)</w:t>
            </w:r>
            <w:r w:rsidR="00445F42" w:rsidRPr="00380325">
              <w:rPr>
                <w:rFonts w:ascii="Humanst521 BT" w:hAnsi="Humanst521 BT" w:cs="Arial"/>
              </w:rPr>
              <w:tab/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445F42" w:rsidRPr="00380325" w:rsidRDefault="00445F42" w:rsidP="00835CA7">
            <w:pPr>
              <w:pStyle w:val="Textkrper-Zeileneinzug"/>
              <w:spacing w:before="60" w:after="60"/>
              <w:ind w:left="0"/>
              <w:rPr>
                <w:rFonts w:ascii="Humanst521 BT" w:hAnsi="Humanst521 BT"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445F42" w:rsidRPr="00380325" w:rsidRDefault="00445F42" w:rsidP="00835CA7">
            <w:pPr>
              <w:pStyle w:val="Textkrper-Zeileneinzug"/>
              <w:spacing w:before="60" w:after="60"/>
              <w:ind w:left="0"/>
              <w:rPr>
                <w:rFonts w:ascii="Humanst521 BT" w:hAnsi="Humanst521 BT"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445F42" w:rsidRPr="00380325" w:rsidRDefault="00445F42" w:rsidP="00835CA7">
            <w:pPr>
              <w:pStyle w:val="Textkrper-Zeileneinzug"/>
              <w:spacing w:before="60" w:after="60"/>
              <w:ind w:left="0"/>
              <w:rPr>
                <w:rFonts w:ascii="Humanst521 BT" w:hAnsi="Humanst521 BT" w:cs="Arial"/>
              </w:rPr>
            </w:pPr>
          </w:p>
        </w:tc>
      </w:tr>
      <w:tr w:rsidR="00FD55D2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FD55D2" w:rsidRPr="00380325" w:rsidRDefault="00FD55D2" w:rsidP="00835CA7">
            <w:pPr>
              <w:spacing w:before="60" w:after="60"/>
              <w:rPr>
                <w:rFonts w:cs="Arial"/>
                <w:b/>
                <w:bCs/>
              </w:rPr>
            </w:pPr>
            <w:r w:rsidRPr="00D06335">
              <w:rPr>
                <w:rFonts w:cs="Arial"/>
              </w:rPr>
              <w:t>Teilnehmerliste erstellen</w:t>
            </w:r>
          </w:p>
        </w:tc>
        <w:tc>
          <w:tcPr>
            <w:tcW w:w="1252" w:type="dxa"/>
            <w:tcBorders>
              <w:bottom w:val="nil"/>
            </w:tcBorders>
          </w:tcPr>
          <w:p w:rsidR="00FD55D2" w:rsidRPr="00380325" w:rsidRDefault="00FD55D2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D55D2" w:rsidRPr="00380325" w:rsidRDefault="00FD55D2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D55D2" w:rsidRPr="00380325" w:rsidRDefault="00FD55D2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Vorinformationen an</w:t>
            </w:r>
            <w:r w:rsidRPr="00380325">
              <w:rPr>
                <w:rFonts w:cs="Arial"/>
                <w:b/>
                <w:bCs/>
              </w:rPr>
              <w:t xml:space="preserve"> TN</w:t>
            </w:r>
            <w:r>
              <w:rPr>
                <w:rFonts w:cs="Arial"/>
                <w:b/>
                <w:bCs/>
              </w:rPr>
              <w:t xml:space="preserve"> weitergeben</w:t>
            </w:r>
            <w:r w:rsidRPr="00380325">
              <w:rPr>
                <w:rFonts w:cs="Arial"/>
                <w:b/>
                <w:bCs/>
              </w:rPr>
              <w:t>:</w:t>
            </w: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835CA7">
            <w:pPr>
              <w:pStyle w:val="berschrift2"/>
              <w:spacing w:before="60" w:after="60"/>
              <w:rPr>
                <w:rFonts w:ascii="Humanst521 BT" w:hAnsi="Humanst521 BT"/>
              </w:rPr>
            </w:pPr>
            <w:r w:rsidRPr="00380325">
              <w:rPr>
                <w:rFonts w:ascii="Humanst521 BT" w:hAnsi="Humanst521 BT"/>
              </w:rPr>
              <w:t>Wer</w:t>
            </w: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Wann</w:t>
            </w: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erledigt</w:t>
            </w: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evtl. </w:t>
            </w:r>
            <w:r w:rsidRPr="00380325">
              <w:rPr>
                <w:rFonts w:cs="Arial"/>
              </w:rPr>
              <w:t>schriftliche Informationen ausgeben (vgl. oben Vorinformationen und Vorfahrt)</w:t>
            </w: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Handynummer der Reiseleitung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Bus-, Zugplatz verteilen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Verpflegung während der Fahrt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Regelungen für </w:t>
            </w:r>
            <w:r w:rsidRPr="00380325">
              <w:rPr>
                <w:rFonts w:cs="Arial"/>
              </w:rPr>
              <w:t>spontane Aktivitäten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D06335">
              <w:rPr>
                <w:rFonts w:cs="Arial"/>
              </w:rPr>
              <w:t>Grenzen aufzeigen bezüglich Alkohol und Zigaretten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D06335">
              <w:rPr>
                <w:rFonts w:cs="Arial"/>
              </w:rPr>
              <w:t>geeignete Kleidung / Schuhwerk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  <w:vAlign w:val="bottom"/>
          </w:tcPr>
          <w:p w:rsidR="00F66EF8" w:rsidRPr="00D06335" w:rsidRDefault="00F66EF8" w:rsidP="00835CA7">
            <w:pPr>
              <w:spacing w:before="60" w:after="60"/>
              <w:rPr>
                <w:rFonts w:cs="Arial"/>
              </w:rPr>
            </w:pPr>
            <w:r w:rsidRPr="00D06335">
              <w:rPr>
                <w:rFonts w:cs="Arial"/>
              </w:rPr>
              <w:t>Sonnenschutz bzw. Wetterschutz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835CA7">
            <w:pPr>
              <w:pStyle w:val="berschrift2"/>
              <w:spacing w:before="60" w:after="60"/>
              <w:rPr>
                <w:rFonts w:ascii="Humanst521 BT" w:hAnsi="Humanst521 BT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835CA7">
            <w:pPr>
              <w:pStyle w:val="berschrift2"/>
              <w:spacing w:before="60" w:after="60"/>
              <w:rPr>
                <w:rFonts w:ascii="Humanst521 BT" w:hAnsi="Humanst521 BT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Unmittelbare Vorbereitungen:</w:t>
            </w: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835CA7">
            <w:pPr>
              <w:pStyle w:val="berschrift2"/>
              <w:spacing w:before="60" w:after="60"/>
              <w:rPr>
                <w:rFonts w:ascii="Humanst521 BT" w:hAnsi="Humanst521 BT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Handynummern austauschen (Busfahrer, Reiseleitung, Begleitung, evtl. Gaststätten)</w:t>
            </w: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Speisekarten besorgen</w:t>
            </w: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D06335">
              <w:rPr>
                <w:rFonts w:cs="Arial"/>
              </w:rPr>
              <w:t>assieren der Fahrtkosten + sonstigen Kosten</w:t>
            </w: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Erste-Hilfe-Ausrüstung</w:t>
            </w: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D06335">
              <w:rPr>
                <w:rFonts w:cs="Arial"/>
              </w:rPr>
              <w:t>Checkliste für Verhalten bei Unfällen (geschulte Helfer, Notfallrufnummern)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T</w:t>
            </w:r>
            <w:r w:rsidR="00AE4F36">
              <w:rPr>
                <w:rFonts w:cs="Arial"/>
              </w:rPr>
              <w:t>eilnehmer</w:t>
            </w:r>
            <w:r w:rsidRPr="00380325">
              <w:rPr>
                <w:rFonts w:cs="Arial"/>
              </w:rPr>
              <w:t>-Liste</w:t>
            </w:r>
            <w:r>
              <w:rPr>
                <w:rFonts w:cs="Arial"/>
              </w:rPr>
              <w:t xml:space="preserve"> mitnehmen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Ausweise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Fahrscheine, Tickets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Bargeld, Zahlungsmittel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Telefonlisten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Verträge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evtl. </w:t>
            </w:r>
            <w:r w:rsidRPr="00380325">
              <w:rPr>
                <w:rFonts w:cs="Arial"/>
              </w:rPr>
              <w:t>Arbeitsmaterial, Medien</w:t>
            </w: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F66EF8" w:rsidRPr="00380325" w:rsidRDefault="00F66EF8" w:rsidP="00835CA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F66EF8" w:rsidRPr="00D06335" w:rsidRDefault="00F66EF8" w:rsidP="00835C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Getränke, Imbiss für Pausen</w:t>
            </w: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FC557E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66EF8" w:rsidRPr="00380325" w:rsidRDefault="00F66EF8" w:rsidP="00FC557E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E927FD" w:rsidRPr="00FB06D1" w:rsidRDefault="00FB06D1" w:rsidP="000C5C57">
            <w:pPr>
              <w:spacing w:before="60" w:after="60"/>
              <w:rPr>
                <w:rFonts w:cs="Arial"/>
              </w:rPr>
            </w:pPr>
            <w:r w:rsidRPr="00FB06D1">
              <w:rPr>
                <w:rFonts w:cs="Arial"/>
              </w:rPr>
              <w:t>Geschenk für Führer</w:t>
            </w: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FB06D1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FB06D1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E927FD" w:rsidRPr="00380325" w:rsidRDefault="00E927FD" w:rsidP="00FB06D1">
            <w:pPr>
              <w:spacing w:before="60" w:after="60"/>
              <w:rPr>
                <w:rFonts w:cs="Arial"/>
              </w:rPr>
            </w:pPr>
          </w:p>
        </w:tc>
      </w:tr>
      <w:tr w:rsidR="00FB06D1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FB06D1" w:rsidRPr="00FB06D1" w:rsidRDefault="00FB06D1" w:rsidP="005F61C7">
            <w:pPr>
              <w:spacing w:before="60" w:after="60"/>
              <w:rPr>
                <w:rFonts w:cs="Arial"/>
              </w:rPr>
            </w:pPr>
            <w:r w:rsidRPr="00FB06D1">
              <w:rPr>
                <w:rFonts w:cs="Arial"/>
              </w:rPr>
              <w:t>Trinkgeld für Busfahrer</w:t>
            </w:r>
          </w:p>
        </w:tc>
        <w:tc>
          <w:tcPr>
            <w:tcW w:w="1252" w:type="dxa"/>
            <w:tcBorders>
              <w:bottom w:val="nil"/>
            </w:tcBorders>
          </w:tcPr>
          <w:p w:rsidR="00FB06D1" w:rsidRPr="00380325" w:rsidRDefault="00FB06D1" w:rsidP="005F61C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B06D1" w:rsidRPr="00380325" w:rsidRDefault="00FB06D1" w:rsidP="005F61C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B06D1" w:rsidRPr="00380325" w:rsidRDefault="00FB06D1" w:rsidP="005F61C7">
            <w:pPr>
              <w:spacing w:before="60" w:after="60"/>
              <w:rPr>
                <w:rFonts w:cs="Arial"/>
              </w:rPr>
            </w:pPr>
          </w:p>
        </w:tc>
      </w:tr>
      <w:tr w:rsidR="00FB06D1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FB06D1" w:rsidRPr="00FB06D1" w:rsidRDefault="00FB06D1" w:rsidP="005F61C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B06D1" w:rsidRPr="00380325" w:rsidRDefault="00FB06D1" w:rsidP="005F61C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B06D1" w:rsidRPr="00380325" w:rsidRDefault="00FB06D1" w:rsidP="005F61C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B06D1" w:rsidRPr="00380325" w:rsidRDefault="00FB06D1" w:rsidP="005F61C7">
            <w:pPr>
              <w:spacing w:before="60" w:after="60"/>
              <w:rPr>
                <w:rFonts w:cs="Arial"/>
              </w:rPr>
            </w:pPr>
          </w:p>
        </w:tc>
      </w:tr>
      <w:tr w:rsidR="00FB06D1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FB06D1" w:rsidRPr="00FB06D1" w:rsidRDefault="00FB06D1" w:rsidP="005F61C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B06D1" w:rsidRPr="00380325" w:rsidRDefault="00FB06D1" w:rsidP="005F61C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B06D1" w:rsidRPr="00380325" w:rsidRDefault="00FB06D1" w:rsidP="005F61C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B06D1" w:rsidRPr="00380325" w:rsidRDefault="00FB06D1" w:rsidP="005F61C7">
            <w:pPr>
              <w:spacing w:before="60" w:after="60"/>
              <w:rPr>
                <w:rFonts w:cs="Arial"/>
              </w:rPr>
            </w:pPr>
          </w:p>
        </w:tc>
      </w:tr>
      <w:tr w:rsidR="00F66EF8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F66EF8" w:rsidRPr="00FB06D1" w:rsidRDefault="00F66EF8" w:rsidP="000C5C5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FB06D1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F66EF8" w:rsidRPr="00380325" w:rsidRDefault="00F66EF8" w:rsidP="00FB06D1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F66EF8" w:rsidRPr="00380325" w:rsidRDefault="00F66EF8" w:rsidP="00FB06D1">
            <w:pPr>
              <w:spacing w:before="60" w:after="60"/>
              <w:rPr>
                <w:rFonts w:cs="Arial"/>
              </w:rPr>
            </w:pPr>
          </w:p>
        </w:tc>
      </w:tr>
    </w:tbl>
    <w:p w:rsidR="00E927FD" w:rsidRDefault="00E927FD"/>
    <w:p w:rsidR="00F52215" w:rsidRDefault="00F52215">
      <w:r>
        <w:br w:type="page"/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252"/>
        <w:gridCol w:w="1252"/>
        <w:gridCol w:w="1252"/>
      </w:tblGrid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E927FD" w:rsidRPr="00B35709" w:rsidRDefault="00E927FD" w:rsidP="000C5C57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  <w:r>
              <w:br w:type="page"/>
            </w:r>
            <w:r w:rsidRPr="00B35709">
              <w:rPr>
                <w:rFonts w:cs="Arial"/>
                <w:b/>
                <w:bCs/>
                <w:sz w:val="28"/>
                <w:u w:val="single"/>
              </w:rPr>
              <w:t>Durchführung</w:t>
            </w: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835CA7">
            <w:pPr>
              <w:pStyle w:val="berschrift2"/>
              <w:spacing w:before="60" w:after="60"/>
              <w:rPr>
                <w:rFonts w:ascii="Humanst521 BT" w:hAnsi="Humanst521 BT"/>
              </w:rPr>
            </w:pPr>
            <w:r w:rsidRPr="00380325">
              <w:rPr>
                <w:rFonts w:ascii="Humanst521 BT" w:hAnsi="Humanst521 BT"/>
              </w:rPr>
              <w:t>Wer</w:t>
            </w: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  <w:b/>
                <w:bCs/>
              </w:rPr>
            </w:pPr>
            <w:r w:rsidRPr="00380325">
              <w:rPr>
                <w:rFonts w:cs="Arial"/>
                <w:b/>
                <w:bCs/>
              </w:rPr>
              <w:t>Wann</w:t>
            </w: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erledigt</w:t>
            </w: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Ausweispapiere</w:t>
            </w:r>
          </w:p>
        </w:tc>
        <w:tc>
          <w:tcPr>
            <w:tcW w:w="1252" w:type="dxa"/>
            <w:tcBorders>
              <w:top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Fahrscheine, Tickets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Kontrolle Bargeld, Zahlungsmittel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Absprache mit Busfahrer</w:t>
            </w:r>
            <w:r>
              <w:rPr>
                <w:rFonts w:cs="Arial"/>
              </w:rPr>
              <w:t xml:space="preserve"> (Fahrtzeiten, Pausen, Route, …)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  <w:vAlign w:val="bottom"/>
          </w:tcPr>
          <w:p w:rsidR="00E927FD" w:rsidRPr="00D06335" w:rsidRDefault="00E927FD" w:rsidP="000C5C57">
            <w:pPr>
              <w:spacing w:before="60" w:after="60"/>
              <w:rPr>
                <w:rFonts w:cs="Arial"/>
              </w:rPr>
            </w:pPr>
            <w:r w:rsidRPr="00D06335">
              <w:rPr>
                <w:rFonts w:cs="Arial"/>
              </w:rPr>
              <w:t>Einkassieren der restlichen Fahrtkosten + sonstigen Kosten (nur bei stehendem Bus)</w:t>
            </w:r>
          </w:p>
        </w:tc>
        <w:tc>
          <w:tcPr>
            <w:tcW w:w="1252" w:type="dxa"/>
          </w:tcPr>
          <w:p w:rsidR="00E927FD" w:rsidRPr="00380325" w:rsidRDefault="00E927FD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Anwesenheit der TN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Bei Weiterfahrt Anwesenheitskontrolle</w:t>
            </w: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Sicherheit: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E927FD" w:rsidRPr="00380325" w:rsidRDefault="00E927FD" w:rsidP="00835CA7">
            <w:pPr>
              <w:pStyle w:val="berschrift2"/>
              <w:spacing w:before="60" w:after="60"/>
              <w:rPr>
                <w:rFonts w:ascii="Humanst521 BT" w:hAnsi="Humanst521 BT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27FD" w:rsidRPr="00D06335" w:rsidRDefault="00E927FD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06335">
              <w:rPr>
                <w:rFonts w:cs="Arial"/>
              </w:rPr>
              <w:t>uf Anschnallpflicht hinweisen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  <w:vAlign w:val="bottom"/>
          </w:tcPr>
          <w:p w:rsidR="00E927FD" w:rsidRPr="00D06335" w:rsidRDefault="00E927FD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D06335">
              <w:rPr>
                <w:rFonts w:cs="Arial"/>
              </w:rPr>
              <w:t>Hinweis auf Verhalten im Bus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Hinweis</w:t>
            </w:r>
            <w:r>
              <w:rPr>
                <w:rFonts w:cs="Arial"/>
              </w:rPr>
              <w:t xml:space="preserve">: </w:t>
            </w:r>
            <w:r w:rsidRPr="00380325">
              <w:rPr>
                <w:rFonts w:cs="Arial"/>
              </w:rPr>
              <w:t>Eigenverantwort</w:t>
            </w:r>
            <w:r>
              <w:rPr>
                <w:rFonts w:cs="Arial"/>
              </w:rPr>
              <w:t>ung</w:t>
            </w:r>
            <w:r w:rsidRPr="00380325">
              <w:rPr>
                <w:rFonts w:cs="Arial"/>
              </w:rPr>
              <w:t xml:space="preserve"> der TN (z.B. Eltern für Kinder)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  <w:vAlign w:val="bottom"/>
          </w:tcPr>
          <w:p w:rsidR="00E927FD" w:rsidRPr="00D06335" w:rsidRDefault="00E927FD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D06335">
              <w:rPr>
                <w:rFonts w:cs="Arial"/>
              </w:rPr>
              <w:t xml:space="preserve">Auf Gefahrenpunkte während der </w:t>
            </w:r>
            <w:r>
              <w:rPr>
                <w:rFonts w:cs="Arial"/>
              </w:rPr>
              <w:t>Fahrt</w:t>
            </w:r>
            <w:r w:rsidRPr="00D06335">
              <w:rPr>
                <w:rFonts w:cs="Arial"/>
              </w:rPr>
              <w:t xml:space="preserve"> hinweisen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 xml:space="preserve">Sicherheit beim </w:t>
            </w:r>
            <w:r>
              <w:rPr>
                <w:rFonts w:cs="Arial"/>
              </w:rPr>
              <w:t>Ein- und A</w:t>
            </w:r>
            <w:r w:rsidRPr="00380325">
              <w:rPr>
                <w:rFonts w:cs="Arial"/>
              </w:rPr>
              <w:t>ussteigen (Kinder, Senioren)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Kontrolle des Gepäcks (vorhanden/ richtig verstaut)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  <w:vAlign w:val="bottom"/>
          </w:tcPr>
          <w:p w:rsidR="00E927FD" w:rsidRPr="00D06335" w:rsidRDefault="00E927FD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D06335">
              <w:rPr>
                <w:rFonts w:cs="Arial"/>
              </w:rPr>
              <w:t>Hutablage / Gepäcknetz</w:t>
            </w:r>
            <w:r>
              <w:rPr>
                <w:rFonts w:cs="Arial"/>
              </w:rPr>
              <w:t>:</w:t>
            </w:r>
            <w:r w:rsidRPr="00D063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</w:t>
            </w:r>
            <w:r w:rsidRPr="00D06335">
              <w:rPr>
                <w:rFonts w:cs="Arial"/>
              </w:rPr>
              <w:t xml:space="preserve">eine schweren Gegenstände 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835CA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Kontrolle des Busses auf offensichtliche Mängel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</w:tcBorders>
          </w:tcPr>
          <w:p w:rsidR="00E927FD" w:rsidRPr="00380325" w:rsidRDefault="00E927FD" w:rsidP="004012B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>Kontrolle der Erste-Hilfe-Ausrüstung</w:t>
            </w:r>
          </w:p>
        </w:tc>
        <w:tc>
          <w:tcPr>
            <w:tcW w:w="1252" w:type="dxa"/>
            <w:tcBorders>
              <w:top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4012B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</w:rPr>
            </w:pPr>
            <w:r w:rsidRPr="00380325">
              <w:rPr>
                <w:rFonts w:cs="Arial"/>
              </w:rPr>
              <w:t xml:space="preserve">Pausen </w:t>
            </w:r>
            <w:r>
              <w:rPr>
                <w:rFonts w:cs="Arial"/>
              </w:rPr>
              <w:t xml:space="preserve">(Lenkzeiten) </w:t>
            </w:r>
            <w:r w:rsidRPr="00380325">
              <w:rPr>
                <w:rFonts w:cs="Arial"/>
              </w:rPr>
              <w:t>beachten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single" w:sz="4" w:space="0" w:color="auto"/>
            </w:tcBorders>
            <w:vAlign w:val="bottom"/>
          </w:tcPr>
          <w:p w:rsidR="00E927FD" w:rsidRPr="00D06335" w:rsidRDefault="00E927FD" w:rsidP="00835C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D06335">
              <w:rPr>
                <w:rFonts w:cs="Arial"/>
              </w:rPr>
              <w:t>Nichts im Bus vergessen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F52215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regelmäßig Zeit</w:t>
            </w:r>
            <w:r w:rsidR="00F52215">
              <w:rPr>
                <w:rFonts w:cs="Arial"/>
              </w:rPr>
              <w:t>- und Programm</w:t>
            </w:r>
            <w:r w:rsidRPr="00380325">
              <w:rPr>
                <w:rFonts w:cs="Arial"/>
              </w:rPr>
              <w:t>an</w:t>
            </w:r>
            <w:r w:rsidR="00F52215">
              <w:rPr>
                <w:rFonts w:cs="Arial"/>
              </w:rPr>
              <w:t>sage</w:t>
            </w:r>
            <w:r w:rsidRPr="00380325">
              <w:rPr>
                <w:rFonts w:cs="Arial"/>
              </w:rPr>
              <w:t>n an TN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 xml:space="preserve">Verpflegung </w:t>
            </w:r>
            <w:r>
              <w:rPr>
                <w:rFonts w:cs="Arial"/>
              </w:rPr>
              <w:t>in den Pausen organisieren (Getränke, Imbiss, Speisenkarte zur Vorauswahl)</w:t>
            </w: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right w:val="nil"/>
            </w:tcBorders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E927FD" w:rsidRPr="00B35709" w:rsidRDefault="00E927FD" w:rsidP="000C5C57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E927FD" w:rsidRPr="00380325" w:rsidRDefault="00E927FD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left w:val="nil"/>
              <w:bottom w:val="nil"/>
            </w:tcBorders>
            <w:vAlign w:val="bottom"/>
          </w:tcPr>
          <w:p w:rsidR="00E927FD" w:rsidRPr="00B35709" w:rsidRDefault="00E927FD" w:rsidP="000C5C57">
            <w:pPr>
              <w:spacing w:before="60" w:after="60"/>
              <w:rPr>
                <w:rFonts w:cs="Arial"/>
                <w:b/>
                <w:bCs/>
                <w:sz w:val="28"/>
                <w:u w:val="single"/>
              </w:rPr>
            </w:pPr>
            <w:r w:rsidRPr="00B35709">
              <w:rPr>
                <w:rFonts w:cs="Arial"/>
                <w:b/>
                <w:bCs/>
                <w:sz w:val="28"/>
                <w:u w:val="single"/>
              </w:rPr>
              <w:t>Nachbereitung</w:t>
            </w: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:rsidR="00E927FD" w:rsidRPr="00380325" w:rsidRDefault="00E927FD" w:rsidP="00FC557E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bottom w:val="nil"/>
              <w:right w:val="nil"/>
            </w:tcBorders>
          </w:tcPr>
          <w:p w:rsidR="00E927FD" w:rsidRPr="00380325" w:rsidRDefault="00E927FD" w:rsidP="00FC557E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7FD" w:rsidRPr="00380325" w:rsidRDefault="00E927FD" w:rsidP="00F52215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Abrechnung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F52215" w:rsidRPr="00380325" w:rsidTr="00582D5A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215" w:rsidRPr="00380325" w:rsidRDefault="00F52215" w:rsidP="00582D5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Verwendungsnachweis für KEB Wunsiedel mit TN-Liste und inhaltlichem Programm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5" w:rsidRPr="00380325" w:rsidRDefault="00F52215" w:rsidP="00582D5A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15" w:rsidRPr="00380325" w:rsidRDefault="00F52215" w:rsidP="00582D5A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215" w:rsidRPr="00380325" w:rsidRDefault="00F52215" w:rsidP="00582D5A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Presseinformation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7FD" w:rsidRPr="00380325" w:rsidRDefault="00E927FD" w:rsidP="00835CA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Feedback der TN</w:t>
            </w:r>
            <w:r>
              <w:rPr>
                <w:rFonts w:cs="Arial"/>
              </w:rPr>
              <w:t xml:space="preserve"> und BegleiterInnen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Aufgetretene Mängel dokumentieren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Überprüfen des Programms für weitere Fahrten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  <w:r w:rsidRPr="00380325">
              <w:rPr>
                <w:rFonts w:cs="Arial"/>
              </w:rPr>
              <w:t>Überprüfen der Checkliste und ggf. ergänzen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927FD" w:rsidRPr="00380325">
        <w:tblPrEx>
          <w:tblCellMar>
            <w:top w:w="0" w:type="dxa"/>
            <w:bottom w:w="0" w:type="dxa"/>
          </w:tblCellMar>
        </w:tblPrEx>
        <w:tc>
          <w:tcPr>
            <w:tcW w:w="6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27FD" w:rsidRPr="00380325" w:rsidRDefault="00E927FD" w:rsidP="00835CA7">
            <w:pPr>
              <w:spacing w:before="60" w:after="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7FD" w:rsidRPr="00380325" w:rsidRDefault="00E927FD" w:rsidP="00ED3E6C">
            <w:pPr>
              <w:spacing w:before="60" w:after="60"/>
              <w:ind w:left="360"/>
              <w:rPr>
                <w:rFonts w:cs="Arial"/>
              </w:rPr>
            </w:pPr>
          </w:p>
        </w:tc>
      </w:tr>
    </w:tbl>
    <w:p w:rsidR="00380325" w:rsidRPr="00F52215" w:rsidRDefault="00380325">
      <w:pPr>
        <w:rPr>
          <w:sz w:val="4"/>
          <w:szCs w:val="4"/>
        </w:rPr>
      </w:pPr>
    </w:p>
    <w:sectPr w:rsidR="00380325" w:rsidRPr="00F52215" w:rsidSect="006C583D">
      <w:footerReference w:type="default" r:id="rId7"/>
      <w:headerReference w:type="first" r:id="rId8"/>
      <w:footerReference w:type="first" r:id="rId9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26" w:rsidRDefault="00822926">
      <w:r>
        <w:separator/>
      </w:r>
    </w:p>
  </w:endnote>
  <w:endnote w:type="continuationSeparator" w:id="0">
    <w:p w:rsidR="00822926" w:rsidRDefault="0082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D" w:rsidRPr="006C583D" w:rsidRDefault="005A5A2A" w:rsidP="006C583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20"/>
        <w:lang w:val="en-GB"/>
      </w:rPr>
    </w:pPr>
    <w:r>
      <w:rPr>
        <w:sz w:val="20"/>
        <w:lang w:val="en-GB"/>
      </w:rPr>
      <w:t>KEB Wunsiedel - QES</w:t>
    </w:r>
    <w:r w:rsidR="006C583D" w:rsidRPr="006C583D">
      <w:rPr>
        <w:sz w:val="20"/>
        <w:lang w:val="en-GB"/>
      </w:rPr>
      <w:tab/>
    </w:r>
    <w:r w:rsidR="006C583D">
      <w:rPr>
        <w:sz w:val="20"/>
        <w:lang w:val="en-GB"/>
      </w:rPr>
      <w:tab/>
    </w:r>
    <w:r w:rsidR="006C583D" w:rsidRPr="006C583D">
      <w:rPr>
        <w:sz w:val="20"/>
        <w:lang w:val="en-GB"/>
      </w:rPr>
      <w:t xml:space="preserve">- </w:t>
    </w:r>
    <w:r w:rsidR="006C583D" w:rsidRPr="006C583D">
      <w:rPr>
        <w:rStyle w:val="Seitenzahl"/>
        <w:sz w:val="20"/>
      </w:rPr>
      <w:fldChar w:fldCharType="begin"/>
    </w:r>
    <w:r w:rsidR="006C583D" w:rsidRPr="006C583D">
      <w:rPr>
        <w:rStyle w:val="Seitenzahl"/>
        <w:sz w:val="20"/>
        <w:lang w:val="en-GB"/>
      </w:rPr>
      <w:instrText xml:space="preserve"> PAGE </w:instrText>
    </w:r>
    <w:r w:rsidR="006C583D" w:rsidRPr="006C583D">
      <w:rPr>
        <w:rStyle w:val="Seitenzahl"/>
        <w:sz w:val="20"/>
      </w:rPr>
      <w:fldChar w:fldCharType="separate"/>
    </w:r>
    <w:r w:rsidR="0082675D">
      <w:rPr>
        <w:rStyle w:val="Seitenzahl"/>
        <w:noProof/>
        <w:sz w:val="20"/>
        <w:lang w:val="en-GB"/>
      </w:rPr>
      <w:t>3</w:t>
    </w:r>
    <w:r w:rsidR="006C583D" w:rsidRPr="006C583D">
      <w:rPr>
        <w:rStyle w:val="Seitenzahl"/>
        <w:sz w:val="20"/>
      </w:rPr>
      <w:fldChar w:fldCharType="end"/>
    </w:r>
    <w:r w:rsidR="006C583D" w:rsidRPr="006C583D">
      <w:rPr>
        <w:sz w:val="20"/>
        <w:lang w:val="en-GB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D" w:rsidRPr="006C583D" w:rsidRDefault="006C583D" w:rsidP="006C583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20"/>
      </w:rPr>
    </w:pPr>
    <w:r w:rsidRPr="006C583D">
      <w:rPr>
        <w:sz w:val="20"/>
      </w:rPr>
      <w:t xml:space="preserve">KEB Wunsiedel - QES </w:t>
    </w:r>
    <w:r w:rsidR="00650697">
      <w:rPr>
        <w:sz w:val="20"/>
      </w:rPr>
      <w:t>C 1.2</w:t>
    </w:r>
    <w:r w:rsidRPr="006C583D">
      <w:rPr>
        <w:sz w:val="20"/>
      </w:rPr>
      <w:tab/>
      <w:t>J.Geiger</w:t>
    </w:r>
    <w:r w:rsidRPr="006C583D">
      <w:rPr>
        <w:sz w:val="20"/>
      </w:rPr>
      <w:tab/>
      <w:t xml:space="preserve">Stand: </w:t>
    </w:r>
    <w:r w:rsidR="0082675D">
      <w:rPr>
        <w:sz w:val="20"/>
      </w:rPr>
      <w:t>05</w:t>
    </w:r>
    <w:r w:rsidR="00650697">
      <w:rPr>
        <w:sz w:val="20"/>
      </w:rPr>
      <w:t>.</w:t>
    </w:r>
    <w:r w:rsidRPr="006C583D">
      <w:rPr>
        <w:sz w:val="20"/>
      </w:rPr>
      <w:t>0</w:t>
    </w:r>
    <w:r w:rsidR="0082675D">
      <w:rPr>
        <w:sz w:val="20"/>
      </w:rPr>
      <w:t>2</w:t>
    </w:r>
    <w:r w:rsidRPr="006C583D">
      <w:rPr>
        <w:sz w:val="20"/>
      </w:rPr>
      <w:t>.20</w:t>
    </w:r>
    <w:r w:rsidR="0082675D">
      <w:rPr>
        <w:sz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26" w:rsidRDefault="00822926">
      <w:r>
        <w:separator/>
      </w:r>
    </w:p>
  </w:footnote>
  <w:footnote w:type="continuationSeparator" w:id="0">
    <w:p w:rsidR="00822926" w:rsidRDefault="0082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6095"/>
      <w:gridCol w:w="2016"/>
    </w:tblGrid>
    <w:tr w:rsidR="00CE7755" w:rsidTr="00582D5A">
      <w:tc>
        <w:tcPr>
          <w:tcW w:w="1951" w:type="dxa"/>
          <w:shd w:val="clear" w:color="auto" w:fill="auto"/>
        </w:tcPr>
        <w:p w:rsidR="00CE7755" w:rsidRPr="00582D5A" w:rsidRDefault="00CE7755" w:rsidP="00582D5A">
          <w:pPr>
            <w:pStyle w:val="QES-Titel"/>
            <w:jc w:val="left"/>
            <w:rPr>
              <w:b w:val="0"/>
              <w:sz w:val="22"/>
              <w:szCs w:val="22"/>
            </w:rPr>
          </w:pPr>
          <w:r w:rsidRPr="00582D5A">
            <w:rPr>
              <w:sz w:val="24"/>
              <w:szCs w:val="24"/>
            </w:rPr>
            <w:t>Q</w:t>
          </w:r>
          <w:r w:rsidRPr="00582D5A">
            <w:rPr>
              <w:b w:val="0"/>
              <w:sz w:val="22"/>
              <w:szCs w:val="22"/>
            </w:rPr>
            <w:t>ualitäts</w:t>
          </w:r>
        </w:p>
        <w:p w:rsidR="00CE7755" w:rsidRPr="00582D5A" w:rsidRDefault="00CE7755" w:rsidP="00582D5A">
          <w:pPr>
            <w:pStyle w:val="QES-Titel"/>
            <w:jc w:val="left"/>
            <w:rPr>
              <w:b w:val="0"/>
              <w:sz w:val="22"/>
              <w:szCs w:val="22"/>
            </w:rPr>
          </w:pPr>
          <w:r w:rsidRPr="00582D5A">
            <w:rPr>
              <w:sz w:val="24"/>
              <w:szCs w:val="24"/>
            </w:rPr>
            <w:t>E</w:t>
          </w:r>
          <w:r w:rsidRPr="00582D5A">
            <w:rPr>
              <w:b w:val="0"/>
              <w:sz w:val="22"/>
              <w:szCs w:val="22"/>
            </w:rPr>
            <w:t>ntwicklungs</w:t>
          </w:r>
        </w:p>
        <w:p w:rsidR="00CE7755" w:rsidRPr="00582D5A" w:rsidRDefault="00CE7755" w:rsidP="00582D5A">
          <w:pPr>
            <w:pStyle w:val="QES-Titel"/>
            <w:jc w:val="left"/>
            <w:rPr>
              <w:b w:val="0"/>
              <w:sz w:val="22"/>
              <w:szCs w:val="22"/>
            </w:rPr>
          </w:pPr>
          <w:r w:rsidRPr="00582D5A">
            <w:rPr>
              <w:sz w:val="24"/>
              <w:szCs w:val="24"/>
            </w:rPr>
            <w:t>S</w:t>
          </w:r>
          <w:r w:rsidRPr="00582D5A">
            <w:rPr>
              <w:b w:val="0"/>
              <w:sz w:val="22"/>
              <w:szCs w:val="22"/>
            </w:rPr>
            <w:t>ystem</w:t>
          </w:r>
        </w:p>
      </w:tc>
      <w:tc>
        <w:tcPr>
          <w:tcW w:w="6095" w:type="dxa"/>
          <w:shd w:val="clear" w:color="auto" w:fill="auto"/>
        </w:tcPr>
        <w:p w:rsidR="00CE7755" w:rsidRPr="00582D5A" w:rsidRDefault="00380325" w:rsidP="00FA02F6">
          <w:pPr>
            <w:pStyle w:val="QES-Titel"/>
            <w:rPr>
              <w:sz w:val="36"/>
              <w:szCs w:val="36"/>
            </w:rPr>
          </w:pPr>
          <w:r w:rsidRPr="00582D5A">
            <w:rPr>
              <w:sz w:val="36"/>
              <w:szCs w:val="36"/>
            </w:rPr>
            <w:t>Checkliste</w:t>
          </w:r>
        </w:p>
        <w:p w:rsidR="00380325" w:rsidRPr="00582D5A" w:rsidRDefault="00AE4F36" w:rsidP="00FA02F6">
          <w:pPr>
            <w:pStyle w:val="QES-Titel"/>
            <w:rPr>
              <w:sz w:val="36"/>
              <w:szCs w:val="36"/>
            </w:rPr>
          </w:pPr>
          <w:r w:rsidRPr="00582D5A">
            <w:rPr>
              <w:sz w:val="36"/>
              <w:szCs w:val="36"/>
            </w:rPr>
            <w:t>E</w:t>
          </w:r>
          <w:r w:rsidR="00E50105" w:rsidRPr="00582D5A">
            <w:rPr>
              <w:sz w:val="36"/>
              <w:szCs w:val="36"/>
            </w:rPr>
            <w:t>in</w:t>
          </w:r>
          <w:r w:rsidR="00380325" w:rsidRPr="00582D5A">
            <w:rPr>
              <w:sz w:val="36"/>
              <w:szCs w:val="36"/>
            </w:rPr>
            <w:t>tägige Studien</w:t>
          </w:r>
          <w:r w:rsidR="00E50105" w:rsidRPr="00582D5A">
            <w:rPr>
              <w:sz w:val="36"/>
              <w:szCs w:val="36"/>
            </w:rPr>
            <w:t>fahrt</w:t>
          </w:r>
        </w:p>
      </w:tc>
      <w:tc>
        <w:tcPr>
          <w:tcW w:w="2016" w:type="dxa"/>
          <w:shd w:val="clear" w:color="auto" w:fill="auto"/>
        </w:tcPr>
        <w:p w:rsidR="00CE7755" w:rsidRPr="00582D5A" w:rsidRDefault="0082675D" w:rsidP="00F52215">
          <w:pPr>
            <w:pStyle w:val="QES-Titel"/>
            <w:rPr>
              <w:sz w:val="24"/>
              <w:szCs w:val="2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3pt;height:40.5pt">
                <v:imagedata r:id="rId1" o:title="KEB_WUN_Logo_2024-rgb_grau-300dpi"/>
              </v:shape>
            </w:pict>
          </w:r>
        </w:p>
      </w:tc>
    </w:tr>
  </w:tbl>
  <w:p w:rsidR="00CE7755" w:rsidRPr="00CE7755" w:rsidRDefault="00CE7755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1CDDB8"/>
    <w:lvl w:ilvl="0">
      <w:numFmt w:val="decimal"/>
      <w:pStyle w:val="Vortrag-Aufzhlung"/>
      <w:lvlText w:val="*"/>
      <w:lvlJc w:val="left"/>
    </w:lvl>
  </w:abstractNum>
  <w:abstractNum w:abstractNumId="1" w15:restartNumberingAfterBreak="0">
    <w:nsid w:val="4D882548"/>
    <w:multiLevelType w:val="hybridMultilevel"/>
    <w:tmpl w:val="BEE04504"/>
    <w:lvl w:ilvl="0" w:tplc="0936C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Vortrag-Aufzhlung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84"/>
    <w:rsid w:val="000006F9"/>
    <w:rsid w:val="000C5C57"/>
    <w:rsid w:val="002068ED"/>
    <w:rsid w:val="002376D5"/>
    <w:rsid w:val="00242E5C"/>
    <w:rsid w:val="00246750"/>
    <w:rsid w:val="002638C8"/>
    <w:rsid w:val="002A623D"/>
    <w:rsid w:val="00301DAD"/>
    <w:rsid w:val="00316584"/>
    <w:rsid w:val="00367295"/>
    <w:rsid w:val="00380325"/>
    <w:rsid w:val="003F620A"/>
    <w:rsid w:val="004012B6"/>
    <w:rsid w:val="00426BFE"/>
    <w:rsid w:val="00445F42"/>
    <w:rsid w:val="00582D5A"/>
    <w:rsid w:val="005A5A2A"/>
    <w:rsid w:val="005F61C7"/>
    <w:rsid w:val="00610048"/>
    <w:rsid w:val="00644E78"/>
    <w:rsid w:val="00650697"/>
    <w:rsid w:val="00684C2C"/>
    <w:rsid w:val="006C583D"/>
    <w:rsid w:val="00740D19"/>
    <w:rsid w:val="007F3C99"/>
    <w:rsid w:val="00822926"/>
    <w:rsid w:val="0082675D"/>
    <w:rsid w:val="00835CA7"/>
    <w:rsid w:val="0083701C"/>
    <w:rsid w:val="0088710D"/>
    <w:rsid w:val="008951AB"/>
    <w:rsid w:val="008A53EC"/>
    <w:rsid w:val="0091093B"/>
    <w:rsid w:val="00922516"/>
    <w:rsid w:val="00925F23"/>
    <w:rsid w:val="009A4B04"/>
    <w:rsid w:val="009A602E"/>
    <w:rsid w:val="009B0BED"/>
    <w:rsid w:val="00A05925"/>
    <w:rsid w:val="00A94460"/>
    <w:rsid w:val="00AE4F36"/>
    <w:rsid w:val="00B35709"/>
    <w:rsid w:val="00B604CF"/>
    <w:rsid w:val="00BD35BA"/>
    <w:rsid w:val="00CA27A3"/>
    <w:rsid w:val="00CE45BC"/>
    <w:rsid w:val="00CE7755"/>
    <w:rsid w:val="00CF7AC6"/>
    <w:rsid w:val="00DE122F"/>
    <w:rsid w:val="00E50105"/>
    <w:rsid w:val="00E927FD"/>
    <w:rsid w:val="00ED3E6C"/>
    <w:rsid w:val="00EF3E00"/>
    <w:rsid w:val="00F24046"/>
    <w:rsid w:val="00F243C2"/>
    <w:rsid w:val="00F52215"/>
    <w:rsid w:val="00F66EF8"/>
    <w:rsid w:val="00FA02F6"/>
    <w:rsid w:val="00FB06D1"/>
    <w:rsid w:val="00FC557E"/>
    <w:rsid w:val="00FD55B5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C2E26"/>
  <w15:chartTrackingRefBased/>
  <w15:docId w15:val="{662DBE1A-A967-48A8-829E-15B38DB0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24"/>
    </w:rPr>
  </w:style>
  <w:style w:type="paragraph" w:styleId="berschrift1">
    <w:name w:val="heading 1"/>
    <w:basedOn w:val="Standard"/>
    <w:next w:val="Standard"/>
    <w:qFormat/>
    <w:rsid w:val="00380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80325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Vortrag-Titel">
    <w:name w:val="Vortrag-Titel"/>
    <w:basedOn w:val="Standard"/>
    <w:pPr>
      <w:spacing w:line="360" w:lineRule="auto"/>
      <w:jc w:val="center"/>
    </w:pPr>
    <w:rPr>
      <w:b/>
      <w:iCs/>
      <w:sz w:val="36"/>
      <w:u w:val="single"/>
    </w:rPr>
  </w:style>
  <w:style w:type="paragraph" w:customStyle="1" w:styleId="Vortrag-berschrift1">
    <w:name w:val="Vortrag-Überschrift 1"/>
    <w:basedOn w:val="Standard"/>
    <w:pPr>
      <w:spacing w:after="120" w:line="360" w:lineRule="auto"/>
    </w:pPr>
    <w:rPr>
      <w:b/>
      <w:i/>
      <w:sz w:val="28"/>
      <w:u w:val="single"/>
    </w:rPr>
  </w:style>
  <w:style w:type="paragraph" w:customStyle="1" w:styleId="Vortrag-berschrift11">
    <w:name w:val="Vortrag-Überschrift 1.1"/>
    <w:basedOn w:val="Standard"/>
    <w:pPr>
      <w:spacing w:after="120" w:line="360" w:lineRule="auto"/>
    </w:pPr>
    <w:rPr>
      <w:b/>
    </w:rPr>
  </w:style>
  <w:style w:type="paragraph" w:customStyle="1" w:styleId="Vortrag-Text">
    <w:name w:val="Vortrag-Text"/>
    <w:basedOn w:val="Standard"/>
    <w:pPr>
      <w:spacing w:after="120" w:line="360" w:lineRule="auto"/>
    </w:pPr>
  </w:style>
  <w:style w:type="paragraph" w:customStyle="1" w:styleId="Vortrag-Regieanweisung">
    <w:name w:val="Vortrag-Regieanweisung"/>
    <w:basedOn w:val="Standard"/>
    <w:pPr>
      <w:spacing w:after="120" w:line="360" w:lineRule="auto"/>
      <w:jc w:val="center"/>
    </w:pPr>
    <w:rPr>
      <w:i/>
    </w:rPr>
  </w:style>
  <w:style w:type="paragraph" w:customStyle="1" w:styleId="Vortrag-Aufzhlung">
    <w:name w:val="Vortrag-Aufzählung"/>
    <w:basedOn w:val="Standard"/>
    <w:pPr>
      <w:numPr>
        <w:numId w:val="1"/>
      </w:numPr>
    </w:pPr>
  </w:style>
  <w:style w:type="paragraph" w:styleId="Kopfzeile">
    <w:name w:val="header"/>
    <w:basedOn w:val="Standard"/>
    <w:rsid w:val="006C58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58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583D"/>
  </w:style>
  <w:style w:type="paragraph" w:customStyle="1" w:styleId="QES-Titel">
    <w:name w:val="QES-Titel"/>
    <w:basedOn w:val="Standard"/>
    <w:rsid w:val="00922516"/>
    <w:pPr>
      <w:jc w:val="center"/>
    </w:pPr>
    <w:rPr>
      <w:b/>
      <w:bCs/>
      <w:sz w:val="56"/>
    </w:rPr>
  </w:style>
  <w:style w:type="paragraph" w:customStyle="1" w:styleId="QES-Untertitel">
    <w:name w:val="QES-Untertitel"/>
    <w:basedOn w:val="Standard"/>
    <w:rsid w:val="00922516"/>
    <w:pPr>
      <w:jc w:val="center"/>
    </w:pPr>
  </w:style>
  <w:style w:type="character" w:customStyle="1" w:styleId="QES-berschrift1">
    <w:name w:val="QES-Überschrift 1"/>
    <w:rsid w:val="00922516"/>
    <w:rPr>
      <w:rFonts w:ascii="Humanst521 BT" w:hAnsi="Humanst521 BT"/>
      <w:b/>
      <w:bCs/>
      <w:sz w:val="28"/>
      <w:u w:val="single"/>
    </w:rPr>
  </w:style>
  <w:style w:type="table" w:styleId="Tabellenraster">
    <w:name w:val="Table Grid"/>
    <w:basedOn w:val="NormaleTabelle"/>
    <w:rsid w:val="00CE77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80325"/>
    <w:pPr>
      <w:overflowPunct/>
      <w:autoSpaceDE/>
      <w:autoSpaceDN/>
      <w:adjustRightInd/>
      <w:ind w:left="360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7F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KEB%20Wun-QES-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KEB Wun-QES-T.dot</Template>
  <TotalTime>0</TotalTime>
  <Pages>3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KEB Wunsiedel - Qualitätsverständnis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KEB Wunsiedel - Qualitätsverständnis</dc:title>
  <dc:subject/>
  <dc:creator>KEB Wunsiedel</dc:creator>
  <cp:keywords/>
  <dc:description/>
  <cp:lastModifiedBy>KEB Wunsiedel</cp:lastModifiedBy>
  <cp:revision>2</cp:revision>
  <cp:lastPrinted>2008-10-15T09:23:00Z</cp:lastPrinted>
  <dcterms:created xsi:type="dcterms:W3CDTF">2024-02-05T09:10:00Z</dcterms:created>
  <dcterms:modified xsi:type="dcterms:W3CDTF">2024-02-05T09:10:00Z</dcterms:modified>
</cp:coreProperties>
</file>